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Virtual English Teacher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Paraphrasing/Rewriting Service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Example 1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Original Document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Financial Services Authority (FSA) is able to make decisions, including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disciplinary decisions, against financial services firms and certain individual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of those firms. Clearly then, there is a risk that it might make mistakes in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decisions which could have very severe implications for those on the receiving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them. So as to ensure that the FSA is not ‘judge, jury and executioner’, an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body has been established to hear appeals against the FSA’s decisions: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Financial Services and Markets Tribunal.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Paraphrasing – What we do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Various disciplinary actions as well as other important decisions are carried out by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Financial Services Authority (FSA). They are there to prevent any firms or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 to carry out financial crimes and such actions could be very severe and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be considered carefully. In order to ensure that FSA is not the ultimate rule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maker, an independent party called Financial Services and Markets Tribunal has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been established for any firms or individuals to appeal against FSA’s decision.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Example 2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Original Document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Excel has the basic features of all spreadsheets,[1] using a grid of cells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arranged in numbered rows and letter-named columns to organize data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manipulations like arithmetic operations. It has a battery of supplied functions to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statistical, engineering and financial needs. In addition, it can display data as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graphs, histograms and charts, and with a very limited three-dimensional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graphical display.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Paraphrasing – What we do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spreadsheet software such as Microsoft Excel could process basic arithmetic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functions such as statistical, engineering and financial operations. Every individual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within the spreadsheet is referenced in order to perform the mentioned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calculations. Furthermore, Microsoft Excel can also be used to create various</w:t>
      </w:r>
    </w:p>
    <w:p w:rsidR="00996276" w:rsidRDefault="00996276" w:rsidP="00CB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graphs and charts. It can also create 3D graphs and charts although this function is</w:t>
      </w:r>
    </w:p>
    <w:p w:rsidR="00996276" w:rsidRDefault="00996276" w:rsidP="00CB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limited.</w:t>
      </w:r>
    </w:p>
    <w:p w:rsidR="00996276" w:rsidRDefault="00996276" w:rsidP="00CB6F09">
      <w:pPr>
        <w:rPr>
          <w:rFonts w:ascii="Arial" w:hAnsi="Arial" w:cs="Arial"/>
          <w:sz w:val="24"/>
          <w:szCs w:val="24"/>
        </w:rPr>
      </w:pPr>
    </w:p>
    <w:sectPr w:rsidR="00996276" w:rsidSect="006B6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09"/>
    <w:rsid w:val="001A53C7"/>
    <w:rsid w:val="00244E80"/>
    <w:rsid w:val="00364403"/>
    <w:rsid w:val="003A06D4"/>
    <w:rsid w:val="005C55B7"/>
    <w:rsid w:val="006B1C0E"/>
    <w:rsid w:val="006B6070"/>
    <w:rsid w:val="008E40D4"/>
    <w:rsid w:val="00996276"/>
    <w:rsid w:val="00A020FA"/>
    <w:rsid w:val="00AA07BD"/>
    <w:rsid w:val="00B5744A"/>
    <w:rsid w:val="00C77137"/>
    <w:rsid w:val="00CB6F09"/>
    <w:rsid w:val="00DB126F"/>
    <w:rsid w:val="00F1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2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304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10</cp:revision>
  <dcterms:created xsi:type="dcterms:W3CDTF">2013-01-22T16:50:00Z</dcterms:created>
  <dcterms:modified xsi:type="dcterms:W3CDTF">2013-05-15T14:00:00Z</dcterms:modified>
</cp:coreProperties>
</file>